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b w:val="0"/>
          <w:spacing w:val="0"/>
          <w:kern w:val="0"/>
          <w:sz w:val="22"/>
          <w:szCs w:val="24"/>
        </w:rPr>
        <w:id w:val="-912861098"/>
        <w:docPartObj>
          <w:docPartGallery w:val="Cover Pages"/>
          <w:docPartUnique/>
        </w:docPartObj>
      </w:sdtPr>
      <w:sdtEndPr/>
      <w:sdtContent>
        <w:p w14:paraId="02AA9A9F" w14:textId="77777777" w:rsidR="001D3D92" w:rsidRDefault="00D70AA0" w:rsidP="004E063E">
          <w:pPr>
            <w:pStyle w:val="Title"/>
            <w:spacing w:before="1680"/>
            <w:ind w:right="1707"/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1" locked="0" layoutInCell="1" allowOverlap="1" wp14:anchorId="684728C4" wp14:editId="0CF3E4F0">
                <wp:simplePos x="0" y="0"/>
                <wp:positionH relativeFrom="page">
                  <wp:posOffset>-63501</wp:posOffset>
                </wp:positionH>
                <wp:positionV relativeFrom="paragraph">
                  <wp:posOffset>-1371600</wp:posOffset>
                </wp:positionV>
                <wp:extent cx="7887335" cy="10058400"/>
                <wp:effectExtent l="0" t="0" r="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yersonReportCover7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7335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1D3D92">
            <w:t>&lt;Title&gt;</w:t>
          </w:r>
        </w:p>
        <w:p w14:paraId="65FA732B" w14:textId="77777777" w:rsidR="001D3D92" w:rsidRPr="00595F22" w:rsidRDefault="001D3D92" w:rsidP="00D70AA0">
          <w:pPr>
            <w:pStyle w:val="Subtitle"/>
            <w:ind w:right="1705"/>
          </w:pPr>
          <w:r>
            <w:t>&lt;Subtitle&gt;</w:t>
          </w:r>
        </w:p>
        <w:p w14:paraId="5421154F" w14:textId="77777777" w:rsidR="001D3D92" w:rsidRDefault="001D3D92">
          <w:pPr>
            <w:spacing w:after="0" w:line="240" w:lineRule="auto"/>
            <w:rPr>
              <w:b/>
              <w:spacing w:val="-10"/>
              <w:kern w:val="28"/>
              <w:sz w:val="56"/>
              <w:szCs w:val="56"/>
            </w:rPr>
          </w:pPr>
          <w:r>
            <w:rPr>
              <w:spacing w:val="-10"/>
              <w:kern w:val="28"/>
              <w:sz w:val="56"/>
              <w:szCs w:val="56"/>
            </w:rPr>
            <w:br w:type="page"/>
          </w:r>
        </w:p>
      </w:sdtContent>
    </w:sdt>
    <w:p w14:paraId="143B5CA1" w14:textId="77777777" w:rsidR="00D065B3" w:rsidRPr="007D430C" w:rsidRDefault="00D065B3" w:rsidP="00EF409F">
      <w:pPr>
        <w:pStyle w:val="TOCHeading"/>
      </w:pPr>
      <w:r>
        <w:lastRenderedPageBreak/>
        <w:t>Table of Contents</w:t>
      </w:r>
    </w:p>
    <w:p w14:paraId="445D59AA" w14:textId="77777777" w:rsidR="004D3B0F" w:rsidRDefault="00A11CB1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CA"/>
        </w:rPr>
      </w:pPr>
      <w:r>
        <w:rPr>
          <w:bCs/>
        </w:rPr>
        <w:fldChar w:fldCharType="begin"/>
      </w:r>
      <w:r w:rsidR="009B7998">
        <w:rPr>
          <w:bCs/>
        </w:rPr>
        <w:instrText xml:space="preserve"> TOC \o "1-3" \h \z \u </w:instrText>
      </w:r>
      <w:r>
        <w:rPr>
          <w:bCs/>
        </w:rPr>
        <w:fldChar w:fldCharType="separate"/>
      </w:r>
      <w:hyperlink w:anchor="_Toc452457337" w:history="1">
        <w:r w:rsidR="004D3B0F" w:rsidRPr="005C686F">
          <w:rPr>
            <w:rStyle w:val="Hyperlink"/>
            <w:noProof/>
          </w:rPr>
          <w:t>Heading 1</w:t>
        </w:r>
        <w:r w:rsidR="004D3B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D3B0F">
          <w:rPr>
            <w:noProof/>
            <w:webHidden/>
          </w:rPr>
          <w:instrText xml:space="preserve"> PAGEREF _Toc452457337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4C0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C45AC0B" w14:textId="77777777" w:rsidR="004D3B0F" w:rsidRDefault="00871180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CA"/>
        </w:rPr>
      </w:pPr>
      <w:hyperlink w:anchor="_Toc452457338" w:history="1">
        <w:r w:rsidR="004D3B0F" w:rsidRPr="005C686F">
          <w:rPr>
            <w:rStyle w:val="Hyperlink"/>
            <w:bCs/>
            <w:noProof/>
          </w:rPr>
          <w:t>Heading 2</w:t>
        </w:r>
        <w:r w:rsidR="004D3B0F">
          <w:rPr>
            <w:noProof/>
            <w:webHidden/>
          </w:rPr>
          <w:tab/>
        </w:r>
        <w:r w:rsidR="00A11CB1">
          <w:rPr>
            <w:noProof/>
            <w:webHidden/>
          </w:rPr>
          <w:fldChar w:fldCharType="begin"/>
        </w:r>
        <w:r w:rsidR="004D3B0F">
          <w:rPr>
            <w:noProof/>
            <w:webHidden/>
          </w:rPr>
          <w:instrText xml:space="preserve"> PAGEREF _Toc452457338 \h </w:instrText>
        </w:r>
        <w:r w:rsidR="00A11CB1">
          <w:rPr>
            <w:noProof/>
            <w:webHidden/>
          </w:rPr>
        </w:r>
        <w:r w:rsidR="00A11CB1">
          <w:rPr>
            <w:noProof/>
            <w:webHidden/>
          </w:rPr>
          <w:fldChar w:fldCharType="separate"/>
        </w:r>
        <w:r w:rsidR="00894C02">
          <w:rPr>
            <w:noProof/>
            <w:webHidden/>
          </w:rPr>
          <w:t>3</w:t>
        </w:r>
        <w:r w:rsidR="00A11CB1">
          <w:rPr>
            <w:noProof/>
            <w:webHidden/>
          </w:rPr>
          <w:fldChar w:fldCharType="end"/>
        </w:r>
      </w:hyperlink>
    </w:p>
    <w:p w14:paraId="27E6014F" w14:textId="77777777" w:rsidR="004D3B0F" w:rsidRDefault="00871180">
      <w:pPr>
        <w:pStyle w:val="TOC3"/>
        <w:tabs>
          <w:tab w:val="right" w:leader="dot" w:pos="9350"/>
        </w:tabs>
        <w:rPr>
          <w:rFonts w:asciiTheme="minorHAnsi" w:hAnsiTheme="minorHAnsi"/>
          <w:noProof/>
          <w:szCs w:val="22"/>
          <w:lang w:eastAsia="en-CA"/>
        </w:rPr>
      </w:pPr>
      <w:hyperlink w:anchor="_Toc452457339" w:history="1">
        <w:r w:rsidR="004D3B0F" w:rsidRPr="005C686F">
          <w:rPr>
            <w:rStyle w:val="Hyperlink"/>
            <w:noProof/>
          </w:rPr>
          <w:t>Heading 3</w:t>
        </w:r>
        <w:r w:rsidR="004D3B0F">
          <w:rPr>
            <w:noProof/>
            <w:webHidden/>
          </w:rPr>
          <w:tab/>
        </w:r>
        <w:r w:rsidR="00A11CB1">
          <w:rPr>
            <w:noProof/>
            <w:webHidden/>
          </w:rPr>
          <w:fldChar w:fldCharType="begin"/>
        </w:r>
        <w:r w:rsidR="004D3B0F">
          <w:rPr>
            <w:noProof/>
            <w:webHidden/>
          </w:rPr>
          <w:instrText xml:space="preserve"> PAGEREF _Toc452457339 \h </w:instrText>
        </w:r>
        <w:r w:rsidR="00A11CB1">
          <w:rPr>
            <w:noProof/>
            <w:webHidden/>
          </w:rPr>
        </w:r>
        <w:r w:rsidR="00A11CB1">
          <w:rPr>
            <w:noProof/>
            <w:webHidden/>
          </w:rPr>
          <w:fldChar w:fldCharType="separate"/>
        </w:r>
        <w:r w:rsidR="00894C02">
          <w:rPr>
            <w:noProof/>
            <w:webHidden/>
          </w:rPr>
          <w:t>3</w:t>
        </w:r>
        <w:r w:rsidR="00A11CB1">
          <w:rPr>
            <w:noProof/>
            <w:webHidden/>
          </w:rPr>
          <w:fldChar w:fldCharType="end"/>
        </w:r>
      </w:hyperlink>
    </w:p>
    <w:p w14:paraId="3DCCE8F9" w14:textId="77777777" w:rsidR="004D3B0F" w:rsidRDefault="00871180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CA"/>
        </w:rPr>
      </w:pPr>
      <w:hyperlink w:anchor="_Toc452457340" w:history="1">
        <w:r w:rsidR="004D3B0F" w:rsidRPr="005C686F">
          <w:rPr>
            <w:rStyle w:val="Hyperlink"/>
            <w:noProof/>
            <w:lang w:eastAsia="en-CA"/>
          </w:rPr>
          <w:t>Sample Chart</w:t>
        </w:r>
        <w:r w:rsidR="004D3B0F">
          <w:rPr>
            <w:noProof/>
            <w:webHidden/>
          </w:rPr>
          <w:tab/>
        </w:r>
        <w:r w:rsidR="00A11CB1">
          <w:rPr>
            <w:noProof/>
            <w:webHidden/>
          </w:rPr>
          <w:fldChar w:fldCharType="begin"/>
        </w:r>
        <w:r w:rsidR="004D3B0F">
          <w:rPr>
            <w:noProof/>
            <w:webHidden/>
          </w:rPr>
          <w:instrText xml:space="preserve"> PAGEREF _Toc452457340 \h </w:instrText>
        </w:r>
        <w:r w:rsidR="00A11CB1">
          <w:rPr>
            <w:noProof/>
            <w:webHidden/>
          </w:rPr>
        </w:r>
        <w:r w:rsidR="00A11CB1">
          <w:rPr>
            <w:noProof/>
            <w:webHidden/>
          </w:rPr>
          <w:fldChar w:fldCharType="separate"/>
        </w:r>
        <w:r w:rsidR="00894C02">
          <w:rPr>
            <w:noProof/>
            <w:webHidden/>
          </w:rPr>
          <w:t>3</w:t>
        </w:r>
        <w:r w:rsidR="00A11CB1">
          <w:rPr>
            <w:noProof/>
            <w:webHidden/>
          </w:rPr>
          <w:fldChar w:fldCharType="end"/>
        </w:r>
      </w:hyperlink>
    </w:p>
    <w:p w14:paraId="791277EA" w14:textId="77777777" w:rsidR="004D3B0F" w:rsidRDefault="00871180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CA"/>
        </w:rPr>
      </w:pPr>
      <w:hyperlink w:anchor="_Toc452457341" w:history="1">
        <w:r w:rsidR="004D3B0F" w:rsidRPr="005C686F">
          <w:rPr>
            <w:rStyle w:val="Hyperlink"/>
            <w:noProof/>
          </w:rPr>
          <w:t>Sample Table</w:t>
        </w:r>
        <w:r w:rsidR="004D3B0F">
          <w:rPr>
            <w:noProof/>
            <w:webHidden/>
          </w:rPr>
          <w:tab/>
        </w:r>
        <w:r w:rsidR="00A11CB1">
          <w:rPr>
            <w:noProof/>
            <w:webHidden/>
          </w:rPr>
          <w:fldChar w:fldCharType="begin"/>
        </w:r>
        <w:r w:rsidR="004D3B0F">
          <w:rPr>
            <w:noProof/>
            <w:webHidden/>
          </w:rPr>
          <w:instrText xml:space="preserve"> PAGEREF _Toc452457341 \h </w:instrText>
        </w:r>
        <w:r w:rsidR="00A11CB1">
          <w:rPr>
            <w:noProof/>
            <w:webHidden/>
          </w:rPr>
        </w:r>
        <w:r w:rsidR="00A11CB1">
          <w:rPr>
            <w:noProof/>
            <w:webHidden/>
          </w:rPr>
          <w:fldChar w:fldCharType="separate"/>
        </w:r>
        <w:r w:rsidR="00894C02">
          <w:rPr>
            <w:noProof/>
            <w:webHidden/>
          </w:rPr>
          <w:t>3</w:t>
        </w:r>
        <w:r w:rsidR="00A11CB1">
          <w:rPr>
            <w:noProof/>
            <w:webHidden/>
          </w:rPr>
          <w:fldChar w:fldCharType="end"/>
        </w:r>
      </w:hyperlink>
    </w:p>
    <w:p w14:paraId="548F3595" w14:textId="77777777" w:rsidR="00811FE5" w:rsidRDefault="00A11CB1" w:rsidP="006C2040">
      <w:pPr>
        <w:sectPr w:rsidR="00811FE5" w:rsidSect="000C60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2160" w:right="1440" w:bottom="2070" w:left="1440" w:header="709" w:footer="1003" w:gutter="0"/>
          <w:pgNumType w:start="1"/>
          <w:cols w:space="708"/>
          <w:titlePg/>
          <w:docGrid w:linePitch="360"/>
        </w:sectPr>
      </w:pPr>
      <w:r>
        <w:rPr>
          <w:rFonts w:eastAsiaTheme="majorEastAsia" w:cstheme="majorBidi"/>
          <w:b/>
          <w:bCs/>
          <w:color w:val="000000" w:themeColor="text1"/>
          <w:sz w:val="24"/>
          <w:szCs w:val="26"/>
        </w:rPr>
        <w:fldChar w:fldCharType="end"/>
      </w:r>
    </w:p>
    <w:p w14:paraId="15076C6C" w14:textId="77777777" w:rsidR="00297C4C" w:rsidRDefault="00595F22" w:rsidP="00595F22">
      <w:pPr>
        <w:pStyle w:val="Heading1"/>
      </w:pPr>
      <w:bookmarkStart w:id="1" w:name="_Toc452457337"/>
      <w:r>
        <w:lastRenderedPageBreak/>
        <w:t>Heading 1</w:t>
      </w:r>
      <w:bookmarkEnd w:id="1"/>
    </w:p>
    <w:p w14:paraId="5345B54F" w14:textId="7667BB47" w:rsidR="000C6039" w:rsidRPr="000C6039" w:rsidRDefault="00376C6F" w:rsidP="000C6039">
      <w:pPr>
        <w:rPr>
          <w:sz w:val="24"/>
        </w:rPr>
      </w:pPr>
      <w:bookmarkStart w:id="2" w:name="_Toc442773185"/>
      <w:r>
        <w:t xml:space="preserve">Sample body text. </w:t>
      </w:r>
    </w:p>
    <w:p w14:paraId="34497F8D" w14:textId="77777777" w:rsidR="00FF768B" w:rsidRDefault="00FF768B" w:rsidP="00FF768B">
      <w:pPr>
        <w:pStyle w:val="Heading2"/>
        <w:rPr>
          <w:bCs/>
        </w:rPr>
      </w:pPr>
      <w:bookmarkStart w:id="3" w:name="_Toc452457338"/>
      <w:r w:rsidRPr="00C46A33">
        <w:rPr>
          <w:bCs/>
        </w:rPr>
        <w:t>Heading 2</w:t>
      </w:r>
      <w:bookmarkEnd w:id="2"/>
      <w:bookmarkEnd w:id="3"/>
    </w:p>
    <w:p w14:paraId="02AF14A0" w14:textId="77777777" w:rsidR="00FF768B" w:rsidRPr="00FF768B" w:rsidRDefault="00FF768B" w:rsidP="00FF768B">
      <w:r w:rsidRPr="00BE7F7F">
        <w:t xml:space="preserve">Sample body text. </w:t>
      </w:r>
    </w:p>
    <w:p w14:paraId="11B6EDC8" w14:textId="77777777" w:rsidR="00FF768B" w:rsidRPr="00C46A33" w:rsidRDefault="00FF768B" w:rsidP="00FF768B">
      <w:pPr>
        <w:pStyle w:val="Heading3"/>
      </w:pPr>
      <w:bookmarkStart w:id="4" w:name="_Toc442773186"/>
      <w:bookmarkStart w:id="5" w:name="_Toc452457339"/>
      <w:r w:rsidRPr="00C46A33">
        <w:t xml:space="preserve">Heading </w:t>
      </w:r>
      <w:r>
        <w:t>3</w:t>
      </w:r>
      <w:bookmarkEnd w:id="4"/>
      <w:bookmarkEnd w:id="5"/>
    </w:p>
    <w:p w14:paraId="31CCD937" w14:textId="77777777" w:rsidR="00FF768B" w:rsidRPr="00B52108" w:rsidRDefault="00FF768B" w:rsidP="003E4578">
      <w:r w:rsidRPr="00BE7F7F">
        <w:t xml:space="preserve">Sample body text. </w:t>
      </w:r>
    </w:p>
    <w:p w14:paraId="1AB5EF5F" w14:textId="77777777" w:rsidR="00FF768B" w:rsidRDefault="00FF768B" w:rsidP="00FF768B">
      <w:pPr>
        <w:pStyle w:val="Heading4"/>
      </w:pPr>
      <w:r w:rsidRPr="00F43300">
        <w:t>Heading 4</w:t>
      </w:r>
    </w:p>
    <w:p w14:paraId="50ACC190" w14:textId="77777777" w:rsidR="00FF768B" w:rsidRDefault="00FF768B" w:rsidP="0062303C">
      <w:pPr>
        <w:pStyle w:val="NoSpacing"/>
      </w:pPr>
      <w:r w:rsidRPr="00BE7F7F">
        <w:t xml:space="preserve">Sample body text. </w:t>
      </w:r>
    </w:p>
    <w:p w14:paraId="0E8A980B" w14:textId="77777777" w:rsidR="00FF768B" w:rsidRDefault="00FF768B" w:rsidP="00FF768B">
      <w:pPr>
        <w:pStyle w:val="NoSpacing"/>
      </w:pPr>
    </w:p>
    <w:p w14:paraId="75F79298" w14:textId="77777777" w:rsidR="00595F22" w:rsidRDefault="0062303C" w:rsidP="0062303C">
      <w:pPr>
        <w:pStyle w:val="Heading2"/>
        <w:rPr>
          <w:noProof/>
          <w:lang w:eastAsia="en-CA"/>
        </w:rPr>
      </w:pPr>
      <w:bookmarkStart w:id="6" w:name="_Toc452457340"/>
      <w:r>
        <w:rPr>
          <w:noProof/>
          <w:lang w:eastAsia="en-CA"/>
        </w:rPr>
        <w:t>Sample Chart</w:t>
      </w:r>
      <w:bookmarkEnd w:id="6"/>
    </w:p>
    <w:p w14:paraId="35BFBEB1" w14:textId="77777777" w:rsidR="00E4406A" w:rsidRDefault="0062303C" w:rsidP="00E4406A">
      <w:r>
        <w:rPr>
          <w:noProof/>
          <w:lang w:val="en-US"/>
        </w:rPr>
        <w:drawing>
          <wp:inline distT="0" distB="0" distL="0" distR="0" wp14:anchorId="4209D2F9" wp14:editId="21E2B18D">
            <wp:extent cx="5961413" cy="2196465"/>
            <wp:effectExtent l="0" t="0" r="7620" b="1333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8034E51" w14:textId="77777777" w:rsidR="00E4406A" w:rsidRDefault="00E4406A" w:rsidP="00E4406A">
      <w:pPr>
        <w:pStyle w:val="Heading2"/>
      </w:pPr>
      <w:bookmarkStart w:id="7" w:name="_Toc452457341"/>
      <w:r>
        <w:t>Sample Table</w:t>
      </w:r>
      <w:bookmarkEnd w:id="7"/>
    </w:p>
    <w:tbl>
      <w:tblPr>
        <w:tblStyle w:val="GridTable5Dark1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E4406A" w14:paraId="38F4D816" w14:textId="77777777" w:rsidTr="00376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shd w:val="clear" w:color="auto" w:fill="00417D"/>
          </w:tcPr>
          <w:p w14:paraId="51E02DE0" w14:textId="77777777" w:rsidR="00E4406A" w:rsidRDefault="00E4406A" w:rsidP="003C2D35">
            <w:pPr>
              <w:pStyle w:val="NoSpacing"/>
            </w:pPr>
          </w:p>
        </w:tc>
        <w:tc>
          <w:tcPr>
            <w:tcW w:w="2336" w:type="dxa"/>
            <w:shd w:val="clear" w:color="auto" w:fill="00417D"/>
          </w:tcPr>
          <w:p w14:paraId="204CC9E9" w14:textId="77777777" w:rsidR="00E4406A" w:rsidRDefault="00E4406A" w:rsidP="003C2D3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Header Row</w:t>
            </w:r>
          </w:p>
        </w:tc>
        <w:tc>
          <w:tcPr>
            <w:tcW w:w="2336" w:type="dxa"/>
            <w:shd w:val="clear" w:color="auto" w:fill="00417D"/>
          </w:tcPr>
          <w:p w14:paraId="3CEAB9D3" w14:textId="77777777" w:rsidR="00E4406A" w:rsidRDefault="00E4406A" w:rsidP="003C2D3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Header Row</w:t>
            </w:r>
          </w:p>
        </w:tc>
        <w:tc>
          <w:tcPr>
            <w:tcW w:w="2336" w:type="dxa"/>
            <w:shd w:val="clear" w:color="auto" w:fill="00417D"/>
          </w:tcPr>
          <w:p w14:paraId="13E7A6C0" w14:textId="77777777" w:rsidR="00E4406A" w:rsidRDefault="00E4406A" w:rsidP="003C2D3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Header Row</w:t>
            </w:r>
          </w:p>
        </w:tc>
      </w:tr>
      <w:tr w:rsidR="00E4406A" w14:paraId="1F96AB86" w14:textId="77777777" w:rsidTr="00376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tcBorders>
              <w:top w:val="single" w:sz="18" w:space="0" w:color="FFFFFF" w:themeColor="background1"/>
            </w:tcBorders>
            <w:shd w:val="clear" w:color="auto" w:fill="00417D"/>
          </w:tcPr>
          <w:p w14:paraId="241290A5" w14:textId="77777777" w:rsidR="00E4406A" w:rsidRDefault="00E4406A" w:rsidP="003C2D35">
            <w:pPr>
              <w:pStyle w:val="NoSpacing"/>
            </w:pPr>
            <w:r>
              <w:t>First Column</w:t>
            </w:r>
          </w:p>
        </w:tc>
        <w:tc>
          <w:tcPr>
            <w:tcW w:w="2336" w:type="dxa"/>
          </w:tcPr>
          <w:p w14:paraId="7743DCCF" w14:textId="77777777" w:rsidR="00E4406A" w:rsidRDefault="00E4406A" w:rsidP="003C2D3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Item 1</w:t>
            </w:r>
          </w:p>
        </w:tc>
        <w:tc>
          <w:tcPr>
            <w:tcW w:w="2336" w:type="dxa"/>
          </w:tcPr>
          <w:p w14:paraId="017AED5C" w14:textId="77777777" w:rsidR="00E4406A" w:rsidRDefault="00E4406A" w:rsidP="003C2D3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Item 2</w:t>
            </w:r>
          </w:p>
        </w:tc>
        <w:tc>
          <w:tcPr>
            <w:tcW w:w="2336" w:type="dxa"/>
          </w:tcPr>
          <w:p w14:paraId="63F09525" w14:textId="77777777" w:rsidR="00E4406A" w:rsidRDefault="00E4406A" w:rsidP="003C2D3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Item 3</w:t>
            </w:r>
          </w:p>
        </w:tc>
      </w:tr>
      <w:tr w:rsidR="00E4406A" w14:paraId="26350B62" w14:textId="77777777" w:rsidTr="00376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shd w:val="clear" w:color="auto" w:fill="00417D"/>
          </w:tcPr>
          <w:p w14:paraId="723EF504" w14:textId="77777777" w:rsidR="00E4406A" w:rsidRDefault="00E4406A" w:rsidP="003C2D35">
            <w:pPr>
              <w:pStyle w:val="NoSpacing"/>
            </w:pPr>
            <w:r>
              <w:t>First Column</w:t>
            </w:r>
          </w:p>
        </w:tc>
        <w:tc>
          <w:tcPr>
            <w:tcW w:w="2336" w:type="dxa"/>
          </w:tcPr>
          <w:p w14:paraId="744A8346" w14:textId="77777777" w:rsidR="00E4406A" w:rsidRDefault="00E4406A" w:rsidP="003C2D3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Item 4</w:t>
            </w:r>
          </w:p>
        </w:tc>
        <w:tc>
          <w:tcPr>
            <w:tcW w:w="2336" w:type="dxa"/>
          </w:tcPr>
          <w:p w14:paraId="699B1920" w14:textId="77777777" w:rsidR="00E4406A" w:rsidRDefault="00E4406A" w:rsidP="003C2D3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Item 5</w:t>
            </w:r>
          </w:p>
        </w:tc>
        <w:tc>
          <w:tcPr>
            <w:tcW w:w="2336" w:type="dxa"/>
          </w:tcPr>
          <w:p w14:paraId="7E1FD4D6" w14:textId="77777777" w:rsidR="00E4406A" w:rsidRDefault="00E4406A" w:rsidP="003C2D3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Item 6</w:t>
            </w:r>
          </w:p>
        </w:tc>
      </w:tr>
    </w:tbl>
    <w:p w14:paraId="5C0268F8" w14:textId="77777777" w:rsidR="0062303C" w:rsidRDefault="0062303C" w:rsidP="00E4406A">
      <w:pPr>
        <w:ind w:firstLine="720"/>
      </w:pPr>
    </w:p>
    <w:p w14:paraId="6381DF0A" w14:textId="77777777" w:rsidR="00DC17D3" w:rsidRPr="00E4406A" w:rsidRDefault="00DC17D3" w:rsidP="00E4406A">
      <w:pPr>
        <w:ind w:firstLine="720"/>
      </w:pPr>
    </w:p>
    <w:sectPr w:rsidR="00DC17D3" w:rsidRPr="00E4406A" w:rsidSect="00297C4C">
      <w:footerReference w:type="default" r:id="rId16"/>
      <w:pgSz w:w="12240" w:h="15840"/>
      <w:pgMar w:top="1418" w:right="1440" w:bottom="1560" w:left="1440" w:header="709" w:footer="841" w:gutter="0"/>
      <w:pgNumType w:start="3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8E058" w14:textId="77777777" w:rsidR="00871180" w:rsidRDefault="00871180" w:rsidP="00B52108">
      <w:r>
        <w:separator/>
      </w:r>
    </w:p>
    <w:p w14:paraId="2C034937" w14:textId="77777777" w:rsidR="00871180" w:rsidRDefault="00871180"/>
  </w:endnote>
  <w:endnote w:type="continuationSeparator" w:id="0">
    <w:p w14:paraId="046B84F7" w14:textId="77777777" w:rsidR="00871180" w:rsidRDefault="00871180" w:rsidP="00B52108">
      <w:r>
        <w:continuationSeparator/>
      </w:r>
    </w:p>
    <w:p w14:paraId="2BD8BC71" w14:textId="77777777" w:rsidR="00871180" w:rsidRDefault="008711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99CA" w14:textId="77777777" w:rsidR="00BA12BF" w:rsidRDefault="00BA12B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B4D50" w14:textId="77777777" w:rsidR="00BA12BF" w:rsidRDefault="00BA12B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48722" w14:textId="77777777" w:rsidR="00BA12BF" w:rsidRDefault="00BA12BF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0439065"/>
      <w:docPartObj>
        <w:docPartGallery w:val="Page Numbers (Top of Page)"/>
        <w:docPartUnique/>
      </w:docPartObj>
    </w:sdtPr>
    <w:sdtEndPr/>
    <w:sdtContent>
      <w:p w14:paraId="0CA900C6" w14:textId="77777777" w:rsidR="00297C4C" w:rsidRPr="00297C4C" w:rsidRDefault="00297C4C" w:rsidP="00297C4C">
        <w:pPr>
          <w:jc w:val="right"/>
          <w:rPr>
            <w:rFonts w:cs="Arial"/>
            <w:sz w:val="20"/>
            <w:szCs w:val="20"/>
          </w:rPr>
        </w:pPr>
        <w:r w:rsidRPr="005811C6">
          <w:rPr>
            <w:rFonts w:cs="Arial"/>
            <w:sz w:val="20"/>
            <w:szCs w:val="20"/>
          </w:rPr>
          <w:tab/>
        </w:r>
        <w:r w:rsidRPr="005811C6">
          <w:rPr>
            <w:rFonts w:cs="Arial"/>
            <w:sz w:val="20"/>
            <w:szCs w:val="20"/>
          </w:rPr>
          <w:tab/>
        </w:r>
        <w:r>
          <w:rPr>
            <w:rFonts w:cs="Arial"/>
            <w:sz w:val="20"/>
            <w:szCs w:val="20"/>
          </w:rPr>
          <w:tab/>
        </w:r>
        <w:r>
          <w:rPr>
            <w:rFonts w:cs="Arial"/>
            <w:sz w:val="20"/>
            <w:szCs w:val="20"/>
          </w:rPr>
          <w:tab/>
        </w:r>
        <w:r w:rsidRPr="005811C6">
          <w:rPr>
            <w:rFonts w:cs="Arial"/>
            <w:sz w:val="20"/>
            <w:szCs w:val="20"/>
          </w:rPr>
          <w:t xml:space="preserve">Page </w:t>
        </w:r>
        <w:r w:rsidR="00A11CB1">
          <w:rPr>
            <w:rFonts w:cs="Arial"/>
            <w:b/>
            <w:bCs/>
            <w:sz w:val="20"/>
            <w:szCs w:val="20"/>
          </w:rPr>
          <w:fldChar w:fldCharType="begin"/>
        </w:r>
        <w:r>
          <w:rPr>
            <w:rFonts w:cs="Arial"/>
            <w:b/>
            <w:bCs/>
            <w:sz w:val="20"/>
            <w:szCs w:val="20"/>
          </w:rPr>
          <w:instrText xml:space="preserve"> PAGE  \* Arabic </w:instrText>
        </w:r>
        <w:r w:rsidR="00A11CB1">
          <w:rPr>
            <w:rFonts w:cs="Arial"/>
            <w:b/>
            <w:bCs/>
            <w:sz w:val="20"/>
            <w:szCs w:val="20"/>
          </w:rPr>
          <w:fldChar w:fldCharType="separate"/>
        </w:r>
        <w:r w:rsidR="009C5A86">
          <w:rPr>
            <w:rFonts w:cs="Arial"/>
            <w:b/>
            <w:bCs/>
            <w:noProof/>
            <w:sz w:val="20"/>
            <w:szCs w:val="20"/>
          </w:rPr>
          <w:t>3</w:t>
        </w:r>
        <w:r w:rsidR="00A11CB1">
          <w:rPr>
            <w:rFonts w:cs="Arial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FCC5D" w14:textId="77777777" w:rsidR="00871180" w:rsidRDefault="00871180" w:rsidP="00B52108">
      <w:r>
        <w:separator/>
      </w:r>
    </w:p>
    <w:p w14:paraId="2CFFB167" w14:textId="77777777" w:rsidR="00871180" w:rsidRDefault="00871180"/>
  </w:footnote>
  <w:footnote w:type="continuationSeparator" w:id="0">
    <w:p w14:paraId="4BF0A9B5" w14:textId="77777777" w:rsidR="00871180" w:rsidRDefault="00871180" w:rsidP="00B52108">
      <w:r>
        <w:continuationSeparator/>
      </w:r>
    </w:p>
    <w:p w14:paraId="6AAB5A65" w14:textId="77777777" w:rsidR="00871180" w:rsidRDefault="0087118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0A342" w14:textId="77777777" w:rsidR="00BA12BF" w:rsidRDefault="00BA12B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925EB" w14:textId="77777777" w:rsidR="00BB2847" w:rsidRDefault="00BB2847" w:rsidP="00BB2847">
    <w:pPr>
      <w:spacing w:after="0"/>
      <w:jc w:val="right"/>
      <w:rPr>
        <w:rFonts w:cs="Arial"/>
        <w:b/>
        <w:sz w:val="20"/>
        <w:szCs w:val="20"/>
      </w:rPr>
    </w:pPr>
  </w:p>
  <w:p w14:paraId="1560728E" w14:textId="77777777" w:rsidR="00BB2847" w:rsidRDefault="00BA12BF" w:rsidP="00403063">
    <w:pPr>
      <w:spacing w:after="0"/>
      <w:jc w:val="right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Header</w:t>
    </w:r>
  </w:p>
  <w:p w14:paraId="301769D2" w14:textId="77777777" w:rsidR="008F3CE6" w:rsidRDefault="008F3CE6" w:rsidP="00403063">
    <w:pPr>
      <w:spacing w:after="0"/>
      <w:jc w:val="right"/>
      <w:rPr>
        <w:rFonts w:cs="Arial"/>
        <w:b/>
        <w:sz w:val="20"/>
        <w:szCs w:val="20"/>
      </w:rPr>
    </w:pPr>
  </w:p>
  <w:p w14:paraId="0D437047" w14:textId="77777777" w:rsidR="008F3CE6" w:rsidRPr="00BB2847" w:rsidRDefault="008F3CE6" w:rsidP="00403063">
    <w:pPr>
      <w:spacing w:after="0"/>
      <w:jc w:val="right"/>
      <w:rPr>
        <w:rFonts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4F470" w14:textId="77777777" w:rsidR="00BA12BF" w:rsidRDefault="00BA12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EBC4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C240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B2CDC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23EF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740E3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DE418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2880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1D8D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EE8D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5E4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6D0F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02"/>
    <w:rsid w:val="000B6ECA"/>
    <w:rsid w:val="000C6039"/>
    <w:rsid w:val="000C6E1F"/>
    <w:rsid w:val="000F2E32"/>
    <w:rsid w:val="000F4FFC"/>
    <w:rsid w:val="000F6CF3"/>
    <w:rsid w:val="0010617A"/>
    <w:rsid w:val="00151336"/>
    <w:rsid w:val="00195753"/>
    <w:rsid w:val="001D3D92"/>
    <w:rsid w:val="0020419D"/>
    <w:rsid w:val="00211D4A"/>
    <w:rsid w:val="00236CE7"/>
    <w:rsid w:val="00290E72"/>
    <w:rsid w:val="00297AE9"/>
    <w:rsid w:val="00297C4C"/>
    <w:rsid w:val="002C635D"/>
    <w:rsid w:val="003041DF"/>
    <w:rsid w:val="00311924"/>
    <w:rsid w:val="0033721A"/>
    <w:rsid w:val="00337368"/>
    <w:rsid w:val="00352714"/>
    <w:rsid w:val="003723E4"/>
    <w:rsid w:val="003731F8"/>
    <w:rsid w:val="00376C6F"/>
    <w:rsid w:val="003B7188"/>
    <w:rsid w:val="003E4578"/>
    <w:rsid w:val="00403063"/>
    <w:rsid w:val="00424F66"/>
    <w:rsid w:val="00430467"/>
    <w:rsid w:val="004501F6"/>
    <w:rsid w:val="00471612"/>
    <w:rsid w:val="00480781"/>
    <w:rsid w:val="00483462"/>
    <w:rsid w:val="004D3B0F"/>
    <w:rsid w:val="004E063E"/>
    <w:rsid w:val="00530AFF"/>
    <w:rsid w:val="005421D0"/>
    <w:rsid w:val="005452C5"/>
    <w:rsid w:val="00551EDA"/>
    <w:rsid w:val="00552D7A"/>
    <w:rsid w:val="0055472C"/>
    <w:rsid w:val="00575A7C"/>
    <w:rsid w:val="005811C6"/>
    <w:rsid w:val="00595F22"/>
    <w:rsid w:val="005A7051"/>
    <w:rsid w:val="005B4652"/>
    <w:rsid w:val="005C45AE"/>
    <w:rsid w:val="005C4DD1"/>
    <w:rsid w:val="005E5C44"/>
    <w:rsid w:val="005E7822"/>
    <w:rsid w:val="005F36FE"/>
    <w:rsid w:val="00616BFC"/>
    <w:rsid w:val="0062303C"/>
    <w:rsid w:val="00643C68"/>
    <w:rsid w:val="00651B88"/>
    <w:rsid w:val="00654E36"/>
    <w:rsid w:val="006900BD"/>
    <w:rsid w:val="006A2BFD"/>
    <w:rsid w:val="006B0608"/>
    <w:rsid w:val="006B090D"/>
    <w:rsid w:val="006C2040"/>
    <w:rsid w:val="006C7065"/>
    <w:rsid w:val="00704BCF"/>
    <w:rsid w:val="00747BDE"/>
    <w:rsid w:val="00751BA9"/>
    <w:rsid w:val="007A4BB3"/>
    <w:rsid w:val="007B680C"/>
    <w:rsid w:val="007D430C"/>
    <w:rsid w:val="007F091D"/>
    <w:rsid w:val="007F1B9E"/>
    <w:rsid w:val="00811FE5"/>
    <w:rsid w:val="008354C2"/>
    <w:rsid w:val="0084659C"/>
    <w:rsid w:val="00871180"/>
    <w:rsid w:val="008925C4"/>
    <w:rsid w:val="00894C02"/>
    <w:rsid w:val="008E7B03"/>
    <w:rsid w:val="008F3CE6"/>
    <w:rsid w:val="00911728"/>
    <w:rsid w:val="0091438A"/>
    <w:rsid w:val="00924FD0"/>
    <w:rsid w:val="00926475"/>
    <w:rsid w:val="009404DE"/>
    <w:rsid w:val="00990245"/>
    <w:rsid w:val="009B7998"/>
    <w:rsid w:val="009C5A86"/>
    <w:rsid w:val="009F1E14"/>
    <w:rsid w:val="00A11CB1"/>
    <w:rsid w:val="00A47477"/>
    <w:rsid w:val="00A565DD"/>
    <w:rsid w:val="00A86CBC"/>
    <w:rsid w:val="00A87C3B"/>
    <w:rsid w:val="00A91614"/>
    <w:rsid w:val="00AA5EB3"/>
    <w:rsid w:val="00AB4117"/>
    <w:rsid w:val="00B1555D"/>
    <w:rsid w:val="00B218A5"/>
    <w:rsid w:val="00B259D8"/>
    <w:rsid w:val="00B359AC"/>
    <w:rsid w:val="00B52108"/>
    <w:rsid w:val="00B9366B"/>
    <w:rsid w:val="00BA12BF"/>
    <w:rsid w:val="00BB11FE"/>
    <w:rsid w:val="00BB2847"/>
    <w:rsid w:val="00BC2CDC"/>
    <w:rsid w:val="00BE7F7F"/>
    <w:rsid w:val="00BF3576"/>
    <w:rsid w:val="00C02626"/>
    <w:rsid w:val="00C1605F"/>
    <w:rsid w:val="00C46A33"/>
    <w:rsid w:val="00C84396"/>
    <w:rsid w:val="00C86BF2"/>
    <w:rsid w:val="00D065B3"/>
    <w:rsid w:val="00D50231"/>
    <w:rsid w:val="00D555A6"/>
    <w:rsid w:val="00D70AA0"/>
    <w:rsid w:val="00DC17D3"/>
    <w:rsid w:val="00DC51E3"/>
    <w:rsid w:val="00E0503B"/>
    <w:rsid w:val="00E12539"/>
    <w:rsid w:val="00E4406A"/>
    <w:rsid w:val="00E57830"/>
    <w:rsid w:val="00E62D23"/>
    <w:rsid w:val="00E7161F"/>
    <w:rsid w:val="00E76FE3"/>
    <w:rsid w:val="00E943C4"/>
    <w:rsid w:val="00EA6E89"/>
    <w:rsid w:val="00EB41C0"/>
    <w:rsid w:val="00EE4683"/>
    <w:rsid w:val="00EF409F"/>
    <w:rsid w:val="00F047A9"/>
    <w:rsid w:val="00F12059"/>
    <w:rsid w:val="00F2016C"/>
    <w:rsid w:val="00F226C7"/>
    <w:rsid w:val="00F43300"/>
    <w:rsid w:val="00F57E7B"/>
    <w:rsid w:val="00F62212"/>
    <w:rsid w:val="00FA569B"/>
    <w:rsid w:val="00FC3E80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2C6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42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80C"/>
    <w:pPr>
      <w:spacing w:after="200" w:line="259" w:lineRule="auto"/>
    </w:pPr>
    <w:rPr>
      <w:rFonts w:ascii="Arial" w:hAnsi="Arial"/>
      <w:sz w:val="22"/>
    </w:rPr>
  </w:style>
  <w:style w:type="paragraph" w:styleId="Heading1">
    <w:name w:val="heading 1"/>
    <w:basedOn w:val="BodyText"/>
    <w:next w:val="BodyText"/>
    <w:link w:val="Heading1Char"/>
    <w:uiPriority w:val="2"/>
    <w:qFormat/>
    <w:rsid w:val="002C635D"/>
    <w:pPr>
      <w:keepNext/>
      <w:keepLines/>
      <w:pBdr>
        <w:bottom w:val="single" w:sz="2" w:space="1" w:color="auto"/>
      </w:pBdr>
      <w:spacing w:before="400" w:after="10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BodyText"/>
    <w:next w:val="Normal"/>
    <w:link w:val="Heading2Char"/>
    <w:uiPriority w:val="3"/>
    <w:unhideWhenUsed/>
    <w:qFormat/>
    <w:rsid w:val="002C635D"/>
    <w:pPr>
      <w:keepNext/>
      <w:keepLines/>
      <w:spacing w:before="30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4"/>
    <w:unhideWhenUsed/>
    <w:qFormat/>
    <w:rsid w:val="000F4FFC"/>
    <w:pPr>
      <w:spacing w:before="280" w:after="0"/>
      <w:outlineLvl w:val="2"/>
    </w:pPr>
    <w:rPr>
      <w:sz w:val="24"/>
    </w:rPr>
  </w:style>
  <w:style w:type="paragraph" w:styleId="Heading4">
    <w:name w:val="heading 4"/>
    <w:basedOn w:val="BodyText"/>
    <w:next w:val="Normal"/>
    <w:link w:val="Heading4Char"/>
    <w:uiPriority w:val="5"/>
    <w:unhideWhenUsed/>
    <w:qFormat/>
    <w:rsid w:val="00551EDA"/>
    <w:pPr>
      <w:spacing w:before="280"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cerely">
    <w:name w:val="Sincerely"/>
    <w:basedOn w:val="Normal"/>
    <w:uiPriority w:val="6"/>
    <w:rsid w:val="000F6CF3"/>
    <w:pPr>
      <w:spacing w:after="1000"/>
    </w:pPr>
  </w:style>
  <w:style w:type="paragraph" w:styleId="Header">
    <w:name w:val="header"/>
    <w:basedOn w:val="Normal"/>
    <w:link w:val="HeaderChar"/>
    <w:uiPriority w:val="99"/>
    <w:unhideWhenUsed/>
    <w:rsid w:val="005E7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822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E7161F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52108"/>
    <w:pPr>
      <w:spacing w:before="100" w:beforeAutospacing="1" w:after="100" w:afterAutospacing="1"/>
    </w:pPr>
    <w:rPr>
      <w:rFonts w:cs="Times New Roman"/>
    </w:rPr>
  </w:style>
  <w:style w:type="paragraph" w:styleId="BodyText">
    <w:name w:val="Body Text"/>
    <w:basedOn w:val="Normal"/>
    <w:link w:val="BodyTextChar"/>
    <w:uiPriority w:val="99"/>
    <w:unhideWhenUsed/>
    <w:rsid w:val="00B52108"/>
    <w:pPr>
      <w:spacing w:line="264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B52108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2C635D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2C635D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BodyText2">
    <w:name w:val="Body Text 2"/>
    <w:aliases w:val="No spacing"/>
    <w:basedOn w:val="BodyText"/>
    <w:link w:val="BodyText2Char"/>
    <w:uiPriority w:val="99"/>
    <w:unhideWhenUsed/>
    <w:rsid w:val="007A4BB3"/>
    <w:pPr>
      <w:spacing w:after="0"/>
    </w:pPr>
  </w:style>
  <w:style w:type="character" w:customStyle="1" w:styleId="BodyText2Char">
    <w:name w:val="Body Text 2 Char"/>
    <w:aliases w:val="No spacing Char"/>
    <w:basedOn w:val="DefaultParagraphFont"/>
    <w:link w:val="BodyText2"/>
    <w:uiPriority w:val="99"/>
    <w:rsid w:val="007A4BB3"/>
    <w:rPr>
      <w:rFonts w:ascii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7161F"/>
    <w:rPr>
      <w:rFonts w:ascii="Times New Roman" w:hAnsi="Times New Roman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F4FFC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Heading4Char">
    <w:name w:val="Heading 4 Char"/>
    <w:basedOn w:val="DefaultParagraphFont"/>
    <w:link w:val="Heading4"/>
    <w:uiPriority w:val="5"/>
    <w:rsid w:val="00551EDA"/>
    <w:rPr>
      <w:rFonts w:ascii="Arial" w:hAnsi="Arial"/>
      <w:b/>
      <w:sz w:val="22"/>
    </w:rPr>
  </w:style>
  <w:style w:type="paragraph" w:styleId="NoSpacing">
    <w:name w:val="No Spacing"/>
    <w:link w:val="NoSpacingChar"/>
    <w:uiPriority w:val="1"/>
    <w:qFormat/>
    <w:rsid w:val="007B680C"/>
    <w:rPr>
      <w:rFonts w:ascii="Arial" w:hAnsi="Arial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B680C"/>
    <w:rPr>
      <w:rFonts w:ascii="Arial" w:hAnsi="Arial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409F"/>
    <w:pPr>
      <w:numPr>
        <w:ilvl w:val="1"/>
      </w:numPr>
      <w:spacing w:after="160"/>
    </w:pPr>
    <w:rPr>
      <w:spacing w:val="15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F409F"/>
    <w:rPr>
      <w:rFonts w:ascii="Arial" w:hAnsi="Arial"/>
      <w:spacing w:val="15"/>
      <w:sz w:val="44"/>
      <w:szCs w:val="22"/>
    </w:rPr>
  </w:style>
  <w:style w:type="paragraph" w:styleId="TOCHeading">
    <w:name w:val="TOC Heading"/>
    <w:basedOn w:val="Heading1"/>
    <w:next w:val="Normal"/>
    <w:uiPriority w:val="39"/>
    <w:unhideWhenUsed/>
    <w:rsid w:val="00B218A5"/>
    <w:pPr>
      <w:spacing w:before="240" w:after="200" w:line="259" w:lineRule="auto"/>
      <w:outlineLvl w:val="9"/>
    </w:pPr>
    <w:rPr>
      <w:lang w:val="en-US"/>
    </w:rPr>
  </w:style>
  <w:style w:type="paragraph" w:styleId="TOC1">
    <w:name w:val="toc 1"/>
    <w:next w:val="Normal"/>
    <w:autoRedefine/>
    <w:uiPriority w:val="39"/>
    <w:unhideWhenUsed/>
    <w:rsid w:val="002C635D"/>
    <w:pPr>
      <w:tabs>
        <w:tab w:val="right" w:leader="dot" w:pos="9350"/>
      </w:tabs>
      <w:spacing w:line="360" w:lineRule="auto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TOC2">
    <w:name w:val="toc 2"/>
    <w:basedOn w:val="Heading3"/>
    <w:next w:val="Normal"/>
    <w:autoRedefine/>
    <w:uiPriority w:val="39"/>
    <w:unhideWhenUsed/>
    <w:rsid w:val="00F047A9"/>
    <w:pPr>
      <w:spacing w:before="0" w:line="360" w:lineRule="auto"/>
      <w:ind w:left="221"/>
    </w:pPr>
    <w:rPr>
      <w:b w:val="0"/>
    </w:rPr>
  </w:style>
  <w:style w:type="paragraph" w:styleId="TOC3">
    <w:name w:val="toc 3"/>
    <w:basedOn w:val="Normal"/>
    <w:next w:val="Normal"/>
    <w:autoRedefine/>
    <w:uiPriority w:val="39"/>
    <w:unhideWhenUsed/>
    <w:rsid w:val="00811FE5"/>
    <w:pPr>
      <w:spacing w:after="0" w:line="360" w:lineRule="auto"/>
      <w:ind w:left="442"/>
    </w:pPr>
  </w:style>
  <w:style w:type="character" w:styleId="Hyperlink">
    <w:name w:val="Hyperlink"/>
    <w:basedOn w:val="DefaultParagraphFont"/>
    <w:uiPriority w:val="99"/>
    <w:unhideWhenUsed/>
    <w:rsid w:val="00811FE5"/>
    <w:rPr>
      <w:color w:val="004C9B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4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OC4">
    <w:name w:val="toc 4"/>
    <w:basedOn w:val="Heading4"/>
    <w:next w:val="Normal"/>
    <w:autoRedefine/>
    <w:uiPriority w:val="39"/>
    <w:semiHidden/>
    <w:unhideWhenUsed/>
    <w:rsid w:val="00811FE5"/>
    <w:pPr>
      <w:spacing w:after="100"/>
      <w:ind w:left="66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0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1">
    <w:name w:val="Grid Table 5 Dark - Accent 21"/>
    <w:basedOn w:val="TableNormal"/>
    <w:uiPriority w:val="50"/>
    <w:rsid w:val="007B680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2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200" w:themeFill="accent2"/>
      </w:tcPr>
    </w:tblStylePr>
    <w:tblStylePr w:type="band1Vert">
      <w:tblPr/>
      <w:tcPr>
        <w:shd w:val="clear" w:color="auto" w:fill="FFC699" w:themeFill="accent2" w:themeFillTint="66"/>
      </w:tcPr>
    </w:tblStylePr>
    <w:tblStylePr w:type="band1Horz">
      <w:tblPr/>
      <w:tcPr>
        <w:shd w:val="clear" w:color="auto" w:fill="FFC699" w:themeFill="accent2" w:themeFillTint="66"/>
      </w:tcPr>
    </w:tblStylePr>
  </w:style>
  <w:style w:type="table" w:customStyle="1" w:styleId="GridTable5Dark1">
    <w:name w:val="Grid Table 5 Dark1"/>
    <w:aliases w:val="Ryerson table"/>
    <w:basedOn w:val="TableNormal"/>
    <w:uiPriority w:val="50"/>
    <w:rsid w:val="00F12059"/>
    <w:pPr>
      <w:contextualSpacing/>
    </w:pPr>
    <w:rPr>
      <w:rFonts w:ascii="Arial" w:hAnsi="Arial"/>
      <w:sz w:val="22"/>
    </w:rPr>
    <w:tblPr>
      <w:tblStyleRowBandSize w:val="1"/>
      <w:tblStyleColBandSize w:val="1"/>
      <w:tblInd w:w="0" w:type="dxa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CCCCCC" w:themeFill="text1" w:themeFillTint="33"/>
      <w:tcMar>
        <w:top w:w="85" w:type="dxa"/>
        <w:left w:w="85" w:type="dxa"/>
        <w:bottom w:w="85" w:type="dxa"/>
        <w:right w:w="85" w:type="dxa"/>
      </w:tcMar>
      <w:vAlign w:val="center"/>
    </w:tcPr>
    <w:tblStylePr w:type="firstRow">
      <w:pPr>
        <w:wordWrap/>
        <w:spacing w:afterLines="0" w:line="240" w:lineRule="auto"/>
        <w:contextualSpacing/>
      </w:pPr>
      <w:rPr>
        <w:rFonts w:ascii="Arial" w:hAnsi="Arial"/>
        <w:b/>
        <w:bCs/>
        <w:color w:val="FFFFFF" w:themeColor="background1"/>
        <w:sz w:val="22"/>
      </w:rPr>
      <w:tblPr/>
      <w:trPr>
        <w:cantSplit w:val="0"/>
        <w:tblHeader/>
      </w:trPr>
      <w:tcPr>
        <w:tcBorders>
          <w:top w:val="single" w:sz="6" w:space="0" w:color="FFFFFF" w:themeColor="background1"/>
          <w:left w:val="single" w:sz="6" w:space="0" w:color="FFFFFF" w:themeColor="background1"/>
          <w:bottom w:val="single" w:sz="18" w:space="0" w:color="FFFFFF" w:themeColor="background1"/>
          <w:right w:val="single" w:sz="6" w:space="0" w:color="FFFFFF" w:themeColor="background1"/>
          <w:insideH w:val="nil"/>
          <w:insideV w:val="single" w:sz="6" w:space="0" w:color="FFFFFF" w:themeColor="background1"/>
          <w:tl2br w:val="nil"/>
          <w:tr2bl w:val="nil"/>
        </w:tcBorders>
        <w:shd w:val="clear" w:color="auto" w:fill="004C9B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0077DC"/>
      </w:tcPr>
    </w:tblStylePr>
    <w:tblStylePr w:type="firstCol">
      <w:rPr>
        <w:rFonts w:ascii="Arial" w:hAnsi="Arial"/>
        <w:b/>
        <w:bCs/>
        <w:color w:val="FFFFFF" w:themeColor="background1"/>
      </w:rPr>
      <w:tblPr/>
      <w:tcPr>
        <w:shd w:val="clear" w:color="auto" w:fill="0077DC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rPr>
        <w:rFonts w:ascii="Arial" w:hAnsi="Arial"/>
        <w:color w:val="auto"/>
        <w:sz w:val="22"/>
      </w:rPr>
      <w:tblPr/>
      <w:tcPr>
        <w:shd w:val="clear" w:color="auto" w:fill="D9D9D9"/>
      </w:tcPr>
    </w:tblStylePr>
    <w:tblStylePr w:type="band2Horz">
      <w:rPr>
        <w:rFonts w:ascii="Arial" w:hAnsi="Arial"/>
        <w:sz w:val="22"/>
      </w:rPr>
      <w:tblPr/>
      <w:tcPr>
        <w:shd w:val="clear" w:color="auto" w:fill="FFFFFF" w:themeFill="background1"/>
      </w:tcPr>
    </w:tblStylePr>
  </w:style>
  <w:style w:type="table" w:customStyle="1" w:styleId="GridTable5Dark-Accent61">
    <w:name w:val="Grid Table 5 Dark - Accent 61"/>
    <w:basedOn w:val="TableNormal"/>
    <w:uiPriority w:val="50"/>
    <w:rsid w:val="005C45A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FF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A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A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A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A44" w:themeFill="accent6"/>
      </w:tcPr>
    </w:tblStylePr>
    <w:tblStylePr w:type="band1Vert">
      <w:tblPr/>
      <w:tcPr>
        <w:shd w:val="clear" w:color="auto" w:fill="70FFAE" w:themeFill="accent6" w:themeFillTint="66"/>
      </w:tcPr>
    </w:tblStylePr>
    <w:tblStylePr w:type="band1Horz">
      <w:tblPr/>
      <w:tcPr>
        <w:shd w:val="clear" w:color="auto" w:fill="70FFAE" w:themeFill="accent6" w:themeFillTint="66"/>
      </w:tcPr>
    </w:tblStylePr>
  </w:style>
  <w:style w:type="paragraph" w:styleId="Title">
    <w:name w:val="Title"/>
    <w:basedOn w:val="Normal"/>
    <w:next w:val="Subtitle"/>
    <w:link w:val="TitleChar"/>
    <w:uiPriority w:val="10"/>
    <w:qFormat/>
    <w:rsid w:val="00D70AA0"/>
    <w:pPr>
      <w:spacing w:before="400" w:after="300" w:line="240" w:lineRule="auto"/>
      <w:contextualSpacing/>
    </w:pPr>
    <w:rPr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0AA0"/>
    <w:rPr>
      <w:rFonts w:ascii="Arial" w:hAnsi="Arial"/>
      <w:b/>
      <w:spacing w:val="-10"/>
      <w:kern w:val="28"/>
      <w:sz w:val="56"/>
      <w:szCs w:val="56"/>
    </w:rPr>
  </w:style>
  <w:style w:type="table" w:styleId="MediumGrid3-Accent2">
    <w:name w:val="Medium Grid 3 Accent 2"/>
    <w:basedOn w:val="TableNormal"/>
    <w:uiPriority w:val="42"/>
    <w:rsid w:val="002C635D"/>
    <w:rPr>
      <w:rFonts w:eastAsiaTheme="minorHAnsi" w:cs="Times New Roman"/>
      <w:kern w:val="24"/>
      <w:sz w:val="23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C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2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80" w:themeFill="accent2" w:themeFillTint="7F"/>
      </w:tcPr>
    </w:tblStylePr>
  </w:style>
  <w:style w:type="paragraph" w:styleId="TOAHeading">
    <w:name w:val="toa heading"/>
    <w:basedOn w:val="Normal"/>
    <w:next w:val="Normal"/>
    <w:uiPriority w:val="99"/>
    <w:unhideWhenUsed/>
    <w:rsid w:val="007D430C"/>
    <w:pPr>
      <w:spacing w:before="120"/>
    </w:pPr>
    <w:rPr>
      <w:rFonts w:asciiTheme="majorHAnsi" w:eastAsiaTheme="majorEastAsia" w:hAnsiTheme="majorHAnsi" w:cstheme="majorBid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chart" Target="charts/chart1.xml"/><Relationship Id="rId16" Type="http://schemas.openxmlformats.org/officeDocument/2006/relationships/footer" Target="footer4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mkaster/Downloads/Report-Templates/Report-Template-Word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C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00417D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10A-4294-82C1-A29D42F7384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rgbClr val="FFC30F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10A-4294-82C1-A29D42F7384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rgbClr val="C81E2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2.0</c:v>
                </c:pt>
                <c:pt idx="1">
                  <c:v>2.0</c:v>
                </c:pt>
                <c:pt idx="2">
                  <c:v>3.0</c:v>
                </c:pt>
                <c:pt idx="3">
                  <c:v>5.0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10A-4294-82C1-A29D42F738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073851632"/>
        <c:axId val="-2061741552"/>
      </c:barChart>
      <c:catAx>
        <c:axId val="-207385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61741552"/>
        <c:crosses val="autoZero"/>
        <c:auto val="1"/>
        <c:lblAlgn val="ctr"/>
        <c:lblOffset val="100"/>
        <c:noMultiLvlLbl val="0"/>
      </c:catAx>
      <c:valAx>
        <c:axId val="-206174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7385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Ryerson colour palet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C9B"/>
      </a:accent1>
      <a:accent2>
        <a:srgbClr val="FF7200"/>
      </a:accent2>
      <a:accent3>
        <a:srgbClr val="5BC2F4"/>
      </a:accent3>
      <a:accent4>
        <a:srgbClr val="FFC609"/>
      </a:accent4>
      <a:accent5>
        <a:srgbClr val="999999"/>
      </a:accent5>
      <a:accent6>
        <a:srgbClr val="009A44"/>
      </a:accent6>
      <a:hlink>
        <a:srgbClr val="004C9B"/>
      </a:hlink>
      <a:folHlink>
        <a:srgbClr val="954F72"/>
      </a:folHlink>
    </a:clrScheme>
    <a:fontScheme name="HR Templ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7D7D8A-9208-2E42-AF5D-2831F68E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Report-Template-Word.dotx</Template>
  <TotalTime>0</TotalTime>
  <Pages>3</Pages>
  <Words>104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701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2016-05-18T13:48:00Z</cp:lastPrinted>
  <dcterms:created xsi:type="dcterms:W3CDTF">2021-02-17T19:08:00Z</dcterms:created>
  <dcterms:modified xsi:type="dcterms:W3CDTF">2021-02-17T19:08:00Z</dcterms:modified>
</cp:coreProperties>
</file>