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5" w:rsidRPr="00B60CFE" w:rsidRDefault="00643905" w:rsidP="00B60CFE">
      <w:pPr>
        <w:shd w:val="clear" w:color="auto" w:fill="C6D9F1"/>
        <w:jc w:val="center"/>
        <w:rPr>
          <w:rFonts w:cs="Calibri"/>
          <w:b/>
          <w:bCs/>
          <w:sz w:val="28"/>
          <w:szCs w:val="28"/>
        </w:rPr>
      </w:pPr>
      <w:r w:rsidRPr="00B60CFE">
        <w:rPr>
          <w:rFonts w:cs="Calibri"/>
          <w:b/>
          <w:bCs/>
          <w:sz w:val="28"/>
          <w:szCs w:val="28"/>
        </w:rPr>
        <w:t>LESSON PLAN CHECKLIST</w:t>
      </w:r>
    </w:p>
    <w:p w:rsidR="00643905" w:rsidRDefault="00643905" w:rsidP="00B60CF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43905" w:rsidRDefault="00643905" w:rsidP="00B60CF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43905" w:rsidRPr="00AE00D7" w:rsidRDefault="00643905" w:rsidP="00B60CF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E00D7">
        <w:rPr>
          <w:rFonts w:ascii="Calibri" w:hAnsi="Calibri" w:cs="Calibri"/>
          <w:b/>
          <w:bCs/>
          <w:sz w:val="28"/>
          <w:szCs w:val="28"/>
        </w:rPr>
        <w:t>Prompt Questions to Facilitate Lesson Planning</w:t>
      </w:r>
    </w:p>
    <w:p w:rsidR="00643905" w:rsidRPr="00AE00D7" w:rsidRDefault="00643905" w:rsidP="00B60CFE">
      <w:pPr>
        <w:jc w:val="center"/>
        <w:rPr>
          <w:rFonts w:ascii="Calibri" w:hAnsi="Calibri" w:cs="Calibri"/>
          <w:sz w:val="22"/>
          <w:szCs w:val="22"/>
        </w:rPr>
      </w:pPr>
    </w:p>
    <w:p w:rsidR="00643905" w:rsidRPr="00AE00D7" w:rsidRDefault="00643905" w:rsidP="00B60CFE">
      <w:pPr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When creating a lesson plan, ask yourself the following questions:</w:t>
      </w:r>
    </w:p>
    <w:p w:rsidR="00643905" w:rsidRPr="00AE00D7" w:rsidRDefault="00643905" w:rsidP="00B60CFE">
      <w:pPr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Why am I teaching this lesson?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Required curriculum? Learner interest? Teachable moment?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What do I hope to accomplish?</w:t>
      </w:r>
      <w:r w:rsidRPr="00AE00D7">
        <w:rPr>
          <w:rFonts w:ascii="Calibri" w:hAnsi="Calibri" w:cs="Calibri"/>
          <w:sz w:val="24"/>
          <w:szCs w:val="24"/>
        </w:rPr>
        <w:t xml:space="preserve"> </w:t>
      </w:r>
    </w:p>
    <w:p w:rsidR="00643905" w:rsidRPr="00AE00D7" w:rsidRDefault="00643905" w:rsidP="00B60CFE">
      <w:pPr>
        <w:ind w:left="360" w:hanging="3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Skill development? Concept for understanding? Product to be produced? What are the learning goals?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Who are the learners?</w:t>
      </w:r>
      <w:r w:rsidRPr="00AE00D7">
        <w:rPr>
          <w:rFonts w:ascii="Calibri" w:hAnsi="Calibri" w:cs="Calibri"/>
          <w:sz w:val="24"/>
          <w:szCs w:val="24"/>
        </w:rPr>
        <w:t xml:space="preserve"> 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Range of abilities? Range of ages? Ethnic diversity and varying cultures?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What is the timeframe for teaching this lesson?</w:t>
      </w:r>
      <w:r w:rsidRPr="00AE00D7">
        <w:rPr>
          <w:rFonts w:ascii="Calibri" w:hAnsi="Calibri" w:cs="Calibri"/>
          <w:sz w:val="24"/>
          <w:szCs w:val="24"/>
        </w:rPr>
        <w:t xml:space="preserve">  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Part of a unit? One period/block schedule? Isolated lesson? Part of a sequential lesson?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How will I begin this lesson to capture learner interest?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Relevance to their lives? Props/visual display?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What resources will I need to teach this lesson?</w:t>
      </w:r>
      <w:r w:rsidRPr="00AE00D7">
        <w:rPr>
          <w:rFonts w:ascii="Calibri" w:hAnsi="Calibri" w:cs="Calibri"/>
          <w:sz w:val="24"/>
          <w:szCs w:val="24"/>
        </w:rPr>
        <w:t xml:space="preserve"> 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Audiovisual or technology? Learner handouts? Manipulatives or visual displays?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How will learners spend their time during the lesson?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Small group discussion? Individual? Large group? Hands on activity? Taking notes?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How will this lesson be assessed?</w:t>
      </w:r>
    </w:p>
    <w:p w:rsidR="00643905" w:rsidRPr="00AE00D7" w:rsidRDefault="00643905" w:rsidP="00B60CFE">
      <w:pPr>
        <w:ind w:left="360" w:hanging="3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Formally/informally? Quiz or test? Observation of learning? Open ended questions? Written? Verbal? What are the success criteria? Are they to be co-constructed? with learners?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How will I end the lesson or close the period?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Review and summary? Collect papers? Seatwork assignment? Homework?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</w:p>
    <w:p w:rsidR="00643905" w:rsidRPr="00AE00D7" w:rsidRDefault="00643905" w:rsidP="00B60CFE">
      <w:pPr>
        <w:widowControl/>
        <w:numPr>
          <w:ilvl w:val="0"/>
          <w:numId w:val="1"/>
        </w:numPr>
        <w:tabs>
          <w:tab w:val="left" w:pos="714"/>
          <w:tab w:val="left" w:pos="1080"/>
        </w:tabs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b/>
          <w:bCs/>
          <w:sz w:val="24"/>
          <w:szCs w:val="24"/>
        </w:rPr>
        <w:t>How will I know whether I succeeded in teaching the lesson?</w:t>
      </w:r>
      <w:r w:rsidRPr="00AE00D7">
        <w:rPr>
          <w:rFonts w:ascii="Calibri" w:hAnsi="Calibri" w:cs="Calibri"/>
          <w:sz w:val="24"/>
          <w:szCs w:val="24"/>
        </w:rPr>
        <w:t xml:space="preserve"> </w:t>
      </w:r>
    </w:p>
    <w:p w:rsidR="00643905" w:rsidRPr="00AE00D7" w:rsidRDefault="00643905" w:rsidP="00B60CFE">
      <w:pPr>
        <w:ind w:left="714" w:hanging="357"/>
        <w:rPr>
          <w:rFonts w:ascii="Calibri" w:hAnsi="Calibri" w:cs="Calibri"/>
          <w:sz w:val="24"/>
          <w:szCs w:val="24"/>
        </w:rPr>
      </w:pPr>
      <w:r w:rsidRPr="00AE00D7">
        <w:rPr>
          <w:rFonts w:ascii="Calibri" w:hAnsi="Calibri" w:cs="Calibri"/>
          <w:sz w:val="24"/>
          <w:szCs w:val="24"/>
        </w:rPr>
        <w:t>Self-assessment? Reflection? Response of learners? Associate teacher feedback?</w:t>
      </w:r>
    </w:p>
    <w:p w:rsidR="00643905" w:rsidRDefault="00643905" w:rsidP="00B60CFE">
      <w:pPr>
        <w:spacing w:after="200"/>
        <w:ind w:left="720" w:hanging="720"/>
        <w:rPr>
          <w:rFonts w:ascii="Calibri" w:hAnsi="Calibri" w:cs="Calibri"/>
          <w:sz w:val="24"/>
          <w:szCs w:val="24"/>
        </w:rPr>
        <w:sectPr w:rsidR="00643905" w:rsidSect="00877585">
          <w:pgSz w:w="12242" w:h="15842" w:orient="landscape"/>
          <w:pgMar w:top="1008" w:right="1008" w:bottom="1008" w:left="1008" w:header="720" w:footer="432" w:gutter="0"/>
          <w:cols w:space="708"/>
          <w:noEndnote/>
          <w:titlePg/>
          <w:docGrid w:linePitch="360"/>
        </w:sectPr>
      </w:pPr>
    </w:p>
    <w:p w:rsidR="00643905" w:rsidRDefault="00643905" w:rsidP="00B60CFE">
      <w:pPr>
        <w:jc w:val="both"/>
        <w:rPr>
          <w:rFonts w:ascii="Calibri" w:hAnsi="Calibri" w:cs="Calibri"/>
          <w:b/>
          <w:sz w:val="24"/>
          <w:szCs w:val="24"/>
        </w:rPr>
      </w:pPr>
    </w:p>
    <w:p w:rsidR="00643905" w:rsidRPr="008C3B75" w:rsidRDefault="00643905" w:rsidP="00B60CFE">
      <w:pPr>
        <w:jc w:val="both"/>
        <w:rPr>
          <w:rFonts w:ascii="Calibri" w:hAnsi="Calibri" w:cs="Calibri"/>
          <w:sz w:val="24"/>
          <w:szCs w:val="24"/>
        </w:rPr>
      </w:pPr>
      <w:r w:rsidRPr="008C3B75">
        <w:rPr>
          <w:rFonts w:ascii="Calibri" w:hAnsi="Calibri" w:cs="Calibri"/>
          <w:b/>
          <w:sz w:val="24"/>
          <w:szCs w:val="24"/>
        </w:rPr>
        <w:t>To ensure congruency between your teaching and best practices, ask yourself the following questions:</w:t>
      </w:r>
    </w:p>
    <w:p w:rsidR="00643905" w:rsidRPr="008C3B75" w:rsidRDefault="00643905" w:rsidP="00B60CF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1.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</w:rPr>
        <w:t>Do the lessons I design include an introduction, a clear presentation of content,</w:t>
      </w:r>
      <w:r>
        <w:rPr>
          <w:rFonts w:ascii="Calibri" w:hAnsi="Calibri" w:cs="Calibri"/>
          <w:sz w:val="24"/>
          <w:szCs w:val="24"/>
        </w:rPr>
        <w:t xml:space="preserve"> </w:t>
      </w:r>
      <w:r w:rsidRPr="008C3B75">
        <w:rPr>
          <w:rFonts w:ascii="Calibri" w:hAnsi="Calibri" w:cs="Calibri"/>
          <w:sz w:val="24"/>
          <w:szCs w:val="24"/>
        </w:rPr>
        <w:t>checks for   understanding, guided practice, independent practice, closure or summary and periodic reviews?</w:t>
      </w: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2.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Have I considered each of the following factors in trying to increase students’ motivation to learn: student interest, student needs, novelty and variety, success, tension, feeling tone, feedback and encouragement?</w:t>
      </w: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3.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Have I communicated high expectations for learning and behaviour to all students by equalizing response opportunities, providing prompt and constructive feedback on performance and treating all students with personal regard?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4.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Have I used classroom questioning to involve students actively in the learning process by asking questions at a variety of cognitive levels, using questions to increase student participation and to probe for and extend student thinking?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5.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Have I maximized student learning by allocating as much time as possible to this objective and increasing the percentage of student engagement in learning activities?</w:t>
      </w: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6.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Am I teaching to enable students to develop a deep understanding of content rather than a surface-level knowledge?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7.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Am I using a comprehensive framework to help students develop thinking skills, problem-solving skills and the capacity to regulate their own learning?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 w:rsidRPr="008C3B75">
        <w:rPr>
          <w:rFonts w:ascii="Calibri" w:hAnsi="Calibri" w:cs="Calibri"/>
          <w:sz w:val="24"/>
          <w:szCs w:val="24"/>
          <w:lang w:val="en-US"/>
        </w:rPr>
        <w:t>8.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Am I using authentic instruction in terms of the learning activities I plan and carry out?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  <w:r w:rsidRPr="008C3B75"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</w:r>
      <w:r w:rsidRPr="008C3B75">
        <w:rPr>
          <w:rFonts w:ascii="Calibri" w:hAnsi="Calibri" w:cs="Calibri"/>
          <w:sz w:val="24"/>
          <w:szCs w:val="24"/>
        </w:rPr>
        <w:t>Am I building communities of learners?</w:t>
      </w:r>
    </w:p>
    <w:p w:rsidR="00643905" w:rsidRPr="008C3B75" w:rsidRDefault="00643905" w:rsidP="00B60CFE">
      <w:pPr>
        <w:tabs>
          <w:tab w:val="left" w:pos="990"/>
        </w:tabs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10.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</w:rPr>
        <w:t>Am I teaching so that students can demonstrate their learning by using a variety</w:t>
      </w:r>
      <w:r>
        <w:rPr>
          <w:rFonts w:ascii="Calibri" w:hAnsi="Calibri" w:cs="Calibri"/>
          <w:sz w:val="24"/>
          <w:szCs w:val="24"/>
        </w:rPr>
        <w:t xml:space="preserve"> </w:t>
      </w:r>
      <w:r w:rsidRPr="008C3B75">
        <w:rPr>
          <w:rFonts w:ascii="Calibri" w:hAnsi="Calibri" w:cs="Calibri"/>
          <w:sz w:val="24"/>
          <w:szCs w:val="24"/>
        </w:rPr>
        <w:t>of intelligences?</w:t>
      </w: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</w:rPr>
      </w:pPr>
    </w:p>
    <w:p w:rsidR="00643905" w:rsidRPr="008C3B75" w:rsidRDefault="00643905" w:rsidP="00B60CFE">
      <w:pPr>
        <w:pStyle w:val="ListParagraph"/>
        <w:tabs>
          <w:tab w:val="left" w:pos="990"/>
        </w:tabs>
        <w:spacing w:after="0"/>
        <w:ind w:left="990" w:hanging="63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11.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Pr="008C3B75">
        <w:rPr>
          <w:rFonts w:ascii="Calibri" w:hAnsi="Calibri" w:cs="Calibri"/>
          <w:sz w:val="24"/>
          <w:szCs w:val="24"/>
          <w:lang w:val="en-US"/>
        </w:rPr>
        <w:t>Am I using cognition to increase student motivation to learn?</w:t>
      </w:r>
    </w:p>
    <w:p w:rsidR="00643905" w:rsidRDefault="00643905"/>
    <w:sectPr w:rsidR="00643905" w:rsidSect="0016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4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7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FE"/>
    <w:rsid w:val="00111819"/>
    <w:rsid w:val="00164187"/>
    <w:rsid w:val="00184332"/>
    <w:rsid w:val="001A4D02"/>
    <w:rsid w:val="003625A6"/>
    <w:rsid w:val="00525A6E"/>
    <w:rsid w:val="00532221"/>
    <w:rsid w:val="005D16E8"/>
    <w:rsid w:val="00643905"/>
    <w:rsid w:val="0073476B"/>
    <w:rsid w:val="0084530B"/>
    <w:rsid w:val="00877585"/>
    <w:rsid w:val="008C3B75"/>
    <w:rsid w:val="0097054D"/>
    <w:rsid w:val="00A071AC"/>
    <w:rsid w:val="00A31FAA"/>
    <w:rsid w:val="00AE00D7"/>
    <w:rsid w:val="00B60CFE"/>
    <w:rsid w:val="00B74593"/>
    <w:rsid w:val="00BA45BA"/>
    <w:rsid w:val="00BA757D"/>
    <w:rsid w:val="00CD3B74"/>
    <w:rsid w:val="00D16648"/>
    <w:rsid w:val="00D87958"/>
    <w:rsid w:val="00DE2939"/>
    <w:rsid w:val="00E629E8"/>
    <w:rsid w:val="00EE2F25"/>
    <w:rsid w:val="00F1708C"/>
    <w:rsid w:val="00F33C5F"/>
    <w:rsid w:val="00F8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FE"/>
    <w:pPr>
      <w:widowControl w:val="0"/>
    </w:pPr>
    <w:rPr>
      <w:rFonts w:ascii="Verdana" w:eastAsia="Times New Roman" w:hAnsi="Verdana" w:cs="Verdana"/>
      <w:color w:val="00000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CFE"/>
    <w:pPr>
      <w:widowControl/>
      <w:spacing w:after="120"/>
      <w:ind w:left="720"/>
    </w:pPr>
    <w:rPr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CHECKLIST</dc:title>
  <dc:subject/>
  <dc:creator>swilson</dc:creator>
  <cp:keywords/>
  <dc:description/>
  <cp:lastModifiedBy>Kathy Matic</cp:lastModifiedBy>
  <cp:revision>2</cp:revision>
  <dcterms:created xsi:type="dcterms:W3CDTF">2019-07-09T12:38:00Z</dcterms:created>
  <dcterms:modified xsi:type="dcterms:W3CDTF">2019-07-09T12:38:00Z</dcterms:modified>
</cp:coreProperties>
</file>