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46B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</w:rPr>
        <w:t>LAKEHEAD UNIVERSITY</w:t>
      </w:r>
    </w:p>
    <w:p w14:paraId="72530A16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  <w:sz w:val="24"/>
          <w:szCs w:val="24"/>
        </w:rPr>
        <w:t>School of Social Work</w:t>
      </w:r>
    </w:p>
    <w:p w14:paraId="76B6D730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  <w:sz w:val="24"/>
          <w:szCs w:val="24"/>
        </w:rPr>
        <w:t>Field Placement Timesheet</w:t>
      </w:r>
    </w:p>
    <w:p w14:paraId="5F6A4D8A" w14:textId="77777777" w:rsidR="009634ED" w:rsidRDefault="00000000">
      <w:pPr>
        <w:pStyle w:val="Standard"/>
        <w:spacing w:before="240" w:after="240" w:line="240" w:lineRule="auto"/>
      </w:pPr>
      <w:r>
        <w:rPr>
          <w:b/>
          <w:sz w:val="16"/>
          <w:szCs w:val="16"/>
        </w:rPr>
        <w:t xml:space="preserve"> </w:t>
      </w:r>
    </w:p>
    <w:p w14:paraId="0C2D7FC7" w14:textId="77777777" w:rsidR="009634ED" w:rsidRDefault="00000000">
      <w:pPr>
        <w:pStyle w:val="Standard"/>
        <w:spacing w:before="240" w:after="240" w:line="240" w:lineRule="auto"/>
      </w:pPr>
      <w:r>
        <w:rPr>
          <w:b/>
          <w:sz w:val="16"/>
          <w:szCs w:val="16"/>
        </w:rPr>
        <w:t xml:space="preserve"> </w:t>
      </w:r>
    </w:p>
    <w:p w14:paraId="488BA433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Student’s Name:  _____________________________________________________________   </w:t>
      </w:r>
    </w:p>
    <w:p w14:paraId="30270721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Student Number: _____________________________________________________________                 </w:t>
      </w:r>
    </w:p>
    <w:p w14:paraId="64494538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Placement </w:t>
      </w:r>
      <w:proofErr w:type="gramStart"/>
      <w:r>
        <w:rPr>
          <w:b/>
        </w:rPr>
        <w:t>Setting:_</w:t>
      </w:r>
      <w:proofErr w:type="gramEnd"/>
      <w:r>
        <w:rPr>
          <w:b/>
        </w:rPr>
        <w:t xml:space="preserve">___________________________________________________________                     </w:t>
      </w:r>
    </w:p>
    <w:p w14:paraId="69F15314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Field Supervisor(s): ___________________________________________________________</w:t>
      </w:r>
    </w:p>
    <w:p w14:paraId="6A0D0905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Off-Site Supervisor: ___________________________________________________________                       </w:t>
      </w:r>
      <w:r>
        <w:rPr>
          <w:b/>
        </w:rPr>
        <w:tab/>
      </w:r>
    </w:p>
    <w:p w14:paraId="111FEE18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Field Placement Dates: ________________________________________________________   </w:t>
      </w:r>
    </w:p>
    <w:p w14:paraId="10FDCA11" w14:textId="77777777" w:rsidR="009634ED" w:rsidRDefault="009634ED">
      <w:pPr>
        <w:pStyle w:val="Standard"/>
        <w:spacing w:before="240" w:after="240" w:line="240" w:lineRule="auto"/>
        <w:rPr>
          <w:b/>
        </w:rPr>
      </w:pPr>
    </w:p>
    <w:p w14:paraId="733D9C41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Field Instruction Course - Check One:  </w:t>
      </w:r>
      <w:r>
        <w:rPr>
          <w:b/>
        </w:rPr>
        <w:tab/>
      </w:r>
    </w:p>
    <w:p w14:paraId="1DA05EA7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___ Third Year: SOWK 3500</w:t>
      </w:r>
    </w:p>
    <w:p w14:paraId="2C5BFC05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(</w:t>
      </w:r>
      <w:r>
        <w:t xml:space="preserve">50 Days 8 hours x 50 days minus </w:t>
      </w:r>
      <w:proofErr w:type="gramStart"/>
      <w:r>
        <w:t>1 hour</w:t>
      </w:r>
      <w:proofErr w:type="gramEnd"/>
      <w:r>
        <w:t xml:space="preserve"> daily lunch = 350 Placement Hours)    </w:t>
      </w:r>
      <w:r>
        <w:tab/>
      </w:r>
      <w:r>
        <w:rPr>
          <w:b/>
        </w:rPr>
        <w:t xml:space="preserve">                        </w:t>
      </w:r>
    </w:p>
    <w:p w14:paraId="5FE00D01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 ___ Fourth Year: SOWK 4500</w:t>
      </w:r>
    </w:p>
    <w:p w14:paraId="315FBA41" w14:textId="77777777" w:rsidR="009634ED" w:rsidRDefault="00000000">
      <w:pPr>
        <w:pStyle w:val="Standard"/>
        <w:spacing w:before="240" w:after="240" w:line="240" w:lineRule="auto"/>
      </w:pPr>
      <w:r>
        <w:t xml:space="preserve">(60 Days = 8 hours per day x 60 minus </w:t>
      </w:r>
      <w:proofErr w:type="gramStart"/>
      <w:r>
        <w:t>1 hour</w:t>
      </w:r>
      <w:proofErr w:type="gramEnd"/>
      <w:r>
        <w:t xml:space="preserve"> daily lunch = 420 Placement Hours)</w:t>
      </w:r>
    </w:p>
    <w:p w14:paraId="40790FC1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___ One Year Students: SOWK 3500/4501</w:t>
      </w:r>
    </w:p>
    <w:p w14:paraId="7F5E252B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(</w:t>
      </w:r>
      <w:r>
        <w:t xml:space="preserve">100 Days = 8 hours per day x 100 minus </w:t>
      </w:r>
      <w:proofErr w:type="gramStart"/>
      <w:r>
        <w:t>1 hour</w:t>
      </w:r>
      <w:proofErr w:type="gramEnd"/>
      <w:r>
        <w:t xml:space="preserve"> daily lunch = 700 Placement Hours)</w:t>
      </w:r>
      <w:r>
        <w:rPr>
          <w:sz w:val="28"/>
          <w:szCs w:val="28"/>
        </w:rPr>
        <w:tab/>
      </w:r>
    </w:p>
    <w:p w14:paraId="59C4DC74" w14:textId="77777777" w:rsidR="009634ED" w:rsidRDefault="00000000">
      <w:pPr>
        <w:pStyle w:val="Standard"/>
        <w:spacing w:before="240" w:after="240" w:line="240" w:lineRule="auto"/>
      </w:pPr>
      <w:r>
        <w:t xml:space="preserve">                                    </w:t>
      </w:r>
      <w:r>
        <w:tab/>
      </w:r>
      <w:r>
        <w:tab/>
      </w:r>
    </w:p>
    <w:p w14:paraId="704A3577" w14:textId="77777777" w:rsidR="009634ED" w:rsidRDefault="00000000">
      <w:pPr>
        <w:pStyle w:val="Standard"/>
        <w:spacing w:before="240" w:after="240" w:line="240" w:lineRule="auto"/>
      </w:pPr>
      <w:r>
        <w:rPr>
          <w:sz w:val="32"/>
          <w:szCs w:val="32"/>
        </w:rPr>
        <w:t xml:space="preserve"> </w:t>
      </w:r>
    </w:p>
    <w:p w14:paraId="69F20293" w14:textId="77777777" w:rsidR="009634ED" w:rsidRDefault="00000000">
      <w:pPr>
        <w:pStyle w:val="Standard"/>
        <w:spacing w:before="240" w:after="240" w:line="240" w:lineRule="auto"/>
      </w:pPr>
      <w:r>
        <w:rPr>
          <w:sz w:val="32"/>
          <w:szCs w:val="32"/>
        </w:rPr>
        <w:t xml:space="preserve"> </w:t>
      </w:r>
    </w:p>
    <w:p w14:paraId="0459B46C" w14:textId="77777777" w:rsidR="009634ED" w:rsidRDefault="00000000">
      <w:pPr>
        <w:pStyle w:val="Standard"/>
        <w:spacing w:before="240" w:after="240" w:line="240" w:lineRule="auto"/>
      </w:pPr>
      <w:r>
        <w:rPr>
          <w:sz w:val="28"/>
          <w:szCs w:val="28"/>
        </w:rPr>
        <w:t xml:space="preserve"> </w:t>
      </w:r>
    </w:p>
    <w:p w14:paraId="006B3FBF" w14:textId="77777777" w:rsidR="009634ED" w:rsidRDefault="00000000">
      <w:pPr>
        <w:pStyle w:val="Standard"/>
        <w:spacing w:before="240" w:after="240" w:line="240" w:lineRule="auto"/>
      </w:pPr>
      <w:r>
        <w:t xml:space="preserve"> </w:t>
      </w:r>
    </w:p>
    <w:p w14:paraId="2D7931D1" w14:textId="77777777" w:rsidR="009634ED" w:rsidRDefault="009634ED">
      <w:pPr>
        <w:pageBreakBefore/>
        <w:widowControl w:val="0"/>
        <w:rPr>
          <w:b/>
        </w:rPr>
      </w:pPr>
    </w:p>
    <w:p w14:paraId="1D78F7F2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</w:rPr>
        <w:t>LAKEHEAD UNIVERSITY</w:t>
      </w:r>
    </w:p>
    <w:p w14:paraId="44CCB5CD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</w:rPr>
        <w:t>School of Social Work</w:t>
      </w:r>
    </w:p>
    <w:p w14:paraId="7C67421D" w14:textId="77777777" w:rsidR="009634ED" w:rsidRDefault="00000000">
      <w:pPr>
        <w:pStyle w:val="Standard"/>
        <w:spacing w:before="240" w:after="240" w:line="240" w:lineRule="auto"/>
        <w:jc w:val="center"/>
      </w:pP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Field Placement Timesheet</w:t>
      </w:r>
    </w:p>
    <w:p w14:paraId="20604361" w14:textId="77777777" w:rsidR="009634ED" w:rsidRDefault="00000000">
      <w:pPr>
        <w:pStyle w:val="Standard"/>
        <w:spacing w:before="240" w:after="240" w:line="240" w:lineRule="auto"/>
      </w:pPr>
      <w:r>
        <w:t xml:space="preserve"> 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2145"/>
        <w:gridCol w:w="2310"/>
        <w:gridCol w:w="2220"/>
      </w:tblGrid>
      <w:tr w:rsidR="009634ED" w14:paraId="602254D7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A8FF" w14:textId="77777777" w:rsidR="009634ED" w:rsidRDefault="00000000">
            <w:pPr>
              <w:pStyle w:val="Standard"/>
              <w:spacing w:before="240" w:after="240" w:line="240" w:lineRule="auto"/>
            </w:pPr>
            <w:r>
              <w:rPr>
                <w:b/>
              </w:rPr>
              <w:t>WEEKS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006C" w14:textId="77777777" w:rsidR="009634ED" w:rsidRDefault="00000000">
            <w:pPr>
              <w:pStyle w:val="Standard"/>
              <w:spacing w:before="240" w:after="240" w:line="240" w:lineRule="auto"/>
            </w:pPr>
            <w:r>
              <w:rPr>
                <w:b/>
              </w:rPr>
              <w:t>DATES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1B81" w14:textId="77777777" w:rsidR="009634ED" w:rsidRDefault="00000000">
            <w:pPr>
              <w:pStyle w:val="Standard"/>
              <w:spacing w:before="240" w:after="240" w:line="240" w:lineRule="auto"/>
            </w:pPr>
            <w:r>
              <w:rPr>
                <w:b/>
              </w:rPr>
              <w:t>DAYS/HOURS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0FD5" w14:textId="77777777" w:rsidR="009634ED" w:rsidRDefault="00000000">
            <w:pPr>
              <w:pStyle w:val="Standard"/>
              <w:spacing w:before="240" w:after="240" w:line="240" w:lineRule="auto"/>
            </w:pPr>
            <w:r>
              <w:rPr>
                <w:b/>
              </w:rPr>
              <w:t>Nature of Work (optional)</w:t>
            </w:r>
          </w:p>
        </w:tc>
      </w:tr>
      <w:tr w:rsidR="009634ED" w14:paraId="234D03A0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9CB1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EAF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2C0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6B9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7B9BCE7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50AC6BE1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DAC7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F35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0B6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1EA0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6BD7CBA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513693C5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8928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850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E13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E80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74252CD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0BD63EE9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BE9D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62E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17E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C69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774831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787F952E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288B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234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3C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A42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2C23E7C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37A2E68D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0863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8F6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99F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7FDC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1F310BE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3E3477EB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8131" w14:textId="77777777" w:rsidR="009634ED" w:rsidRDefault="00000000">
            <w:pPr>
              <w:pStyle w:val="Standard"/>
              <w:spacing w:before="240" w:after="240" w:line="240" w:lineRule="auto"/>
            </w:pPr>
            <w:r>
              <w:lastRenderedPageBreak/>
              <w:t>Week 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2A1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8BF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637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0A1AB8E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6C8B7F12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51D4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1B9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472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47C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5A9DA33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6E076CF6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CCAD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DB7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580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C38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4CB159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18D6830C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FAED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1CC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FCF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C4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73F777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1C7D1008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1808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DF5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174C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A0C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59BF571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6C055061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D45B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6B8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8E1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AC9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6E77264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6686F281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958C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DC8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D12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A24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470D5BC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32E0EA79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1973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41C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F91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793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0BD62F4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</w:tbl>
    <w:p w14:paraId="798FED75" w14:textId="77777777" w:rsidR="009634ED" w:rsidRDefault="009634ED">
      <w:pPr>
        <w:pageBreakBefore/>
      </w:pP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2145"/>
        <w:gridCol w:w="2310"/>
        <w:gridCol w:w="2220"/>
      </w:tblGrid>
      <w:tr w:rsidR="009634ED" w14:paraId="68B8B1E7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A8FA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15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41E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246C4462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  <w:tc>
          <w:tcPr>
            <w:tcW w:w="23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2FC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C14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2468EF7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00770E68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D1CC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1A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3C2C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26A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58CE614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10C9E2E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59EF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21D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BF1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F57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6BAC036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682863DD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1112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A88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CD0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A5A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229924E0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2E212C3E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01DB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19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0FF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55A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39E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CDABA1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1C21AC5F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08FC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20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89C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910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C62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7D28AA7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AB37FF1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7115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21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11C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401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4D5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E36785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77B72FD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0E53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22</w:t>
            </w:r>
          </w:p>
          <w:p w14:paraId="2B7274D3" w14:textId="77777777" w:rsidR="009634ED" w:rsidRDefault="009634ED">
            <w:pPr>
              <w:pStyle w:val="Standard"/>
              <w:spacing w:before="240" w:after="240" w:line="240" w:lineRule="auto"/>
            </w:pPr>
          </w:p>
          <w:p w14:paraId="60F880FE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6EE9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A3E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BFA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706E032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179DDB09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37F0" w14:textId="77777777" w:rsidR="009634ED" w:rsidRDefault="00000000">
            <w:pPr>
              <w:pStyle w:val="Standard"/>
              <w:spacing w:before="240" w:after="240" w:line="240" w:lineRule="auto"/>
            </w:pPr>
            <w:r>
              <w:lastRenderedPageBreak/>
              <w:t>Week 23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DED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79C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BBED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6FFB52A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605D2F4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527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24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CB70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727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EC90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19FE260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1CED84D6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B082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25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4B3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243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3F4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40B28D8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EFB4450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D012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2393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7A7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278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28AEA4F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228F4216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8DD4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27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AC8B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48F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A205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158175C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703CD5EC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F8B7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28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838E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E131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B8FF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5FFFB7D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2EEE8252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B39F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29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C264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31D2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27AC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707AB7E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  <w:tr w:rsidR="009634ED" w14:paraId="44CBC80A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5670" w14:textId="77777777" w:rsidR="009634ED" w:rsidRDefault="00000000">
            <w:pPr>
              <w:pStyle w:val="Standard"/>
              <w:spacing w:before="240" w:after="240" w:line="240" w:lineRule="auto"/>
            </w:pPr>
            <w:r>
              <w:t>Week 30</w:t>
            </w:r>
          </w:p>
          <w:p w14:paraId="1AA2C794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37C7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C448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C2B7" w14:textId="77777777" w:rsidR="009634ED" w:rsidRDefault="009634ED">
            <w:pPr>
              <w:pStyle w:val="Standard"/>
              <w:spacing w:before="240" w:after="240" w:line="240" w:lineRule="auto"/>
            </w:pPr>
          </w:p>
        </w:tc>
      </w:tr>
      <w:tr w:rsidR="009634ED" w14:paraId="34565D2C" w14:textId="7777777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EE24" w14:textId="77777777" w:rsidR="009634ED" w:rsidRDefault="00000000">
            <w:pPr>
              <w:pStyle w:val="Standard"/>
              <w:spacing w:before="240" w:after="240" w:line="240" w:lineRule="auto"/>
            </w:pPr>
            <w:r>
              <w:lastRenderedPageBreak/>
              <w:t xml:space="preserve"> </w:t>
            </w:r>
          </w:p>
          <w:p w14:paraId="3C4DB1FF" w14:textId="77777777" w:rsidR="009634ED" w:rsidRDefault="00000000">
            <w:pPr>
              <w:pStyle w:val="Standard"/>
              <w:spacing w:before="240" w:after="240" w:line="240" w:lineRule="auto"/>
            </w:pPr>
            <w:r>
              <w:rPr>
                <w:b/>
              </w:rPr>
              <w:t>TOTAL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5217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F6A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2448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37EEC02A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  <w:p w14:paraId="5D4ED536" w14:textId="77777777" w:rsidR="009634ED" w:rsidRDefault="00000000">
            <w:pPr>
              <w:pStyle w:val="Standard"/>
              <w:spacing w:before="240" w:after="240" w:line="240" w:lineRule="auto"/>
            </w:pPr>
            <w:r>
              <w:t xml:space="preserve"> </w:t>
            </w:r>
          </w:p>
        </w:tc>
      </w:tr>
    </w:tbl>
    <w:p w14:paraId="704131AE" w14:textId="77777777" w:rsidR="009634ED" w:rsidRDefault="00000000">
      <w:pPr>
        <w:pStyle w:val="Standard"/>
        <w:spacing w:before="240" w:after="240" w:line="240" w:lineRule="auto"/>
      </w:pPr>
      <w:r>
        <w:t xml:space="preserve"> </w:t>
      </w:r>
    </w:p>
    <w:p w14:paraId="101BD21B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 </w:t>
      </w:r>
    </w:p>
    <w:p w14:paraId="16580CE2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Signatures:         </w:t>
      </w:r>
    </w:p>
    <w:p w14:paraId="4AF300FC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Student: _________________________________________________________________                                           </w:t>
      </w:r>
    </w:p>
    <w:p w14:paraId="677996F1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 xml:space="preserve">Field </w:t>
      </w:r>
      <w:proofErr w:type="gramStart"/>
      <w:r>
        <w:rPr>
          <w:b/>
        </w:rPr>
        <w:t>Supervisor:_</w:t>
      </w:r>
      <w:proofErr w:type="gramEnd"/>
      <w:r>
        <w:rPr>
          <w:b/>
        </w:rPr>
        <w:t>__________________________________________________________</w:t>
      </w:r>
    </w:p>
    <w:p w14:paraId="3EA07BC2" w14:textId="77777777" w:rsidR="009634ED" w:rsidRDefault="00000000">
      <w:pPr>
        <w:pStyle w:val="Standard"/>
        <w:spacing w:before="240" w:after="240" w:line="240" w:lineRule="auto"/>
      </w:pPr>
      <w:r>
        <w:rPr>
          <w:b/>
        </w:rPr>
        <w:t>Off-Site Supervisor (If applicable) _____________________________________________</w:t>
      </w:r>
    </w:p>
    <w:p w14:paraId="2DB8A402" w14:textId="77777777" w:rsidR="009634ED" w:rsidRDefault="00000000">
      <w:pPr>
        <w:pStyle w:val="Standard"/>
        <w:spacing w:before="240" w:after="240" w:line="240" w:lineRule="auto"/>
      </w:pPr>
      <w:r>
        <w:t xml:space="preserve"> </w:t>
      </w:r>
    </w:p>
    <w:p w14:paraId="1F78B519" w14:textId="77777777" w:rsidR="009634ED" w:rsidRDefault="009634ED">
      <w:pPr>
        <w:pStyle w:val="Standard"/>
      </w:pPr>
    </w:p>
    <w:sectPr w:rsidR="009634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C7C4" w14:textId="77777777" w:rsidR="00390189" w:rsidRDefault="00390189">
      <w:r>
        <w:separator/>
      </w:r>
    </w:p>
  </w:endnote>
  <w:endnote w:type="continuationSeparator" w:id="0">
    <w:p w14:paraId="503D7422" w14:textId="77777777" w:rsidR="00390189" w:rsidRDefault="0039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B41" w14:textId="77777777" w:rsidR="00390189" w:rsidRDefault="00390189">
      <w:r>
        <w:rPr>
          <w:color w:val="000000"/>
        </w:rPr>
        <w:separator/>
      </w:r>
    </w:p>
  </w:footnote>
  <w:footnote w:type="continuationSeparator" w:id="0">
    <w:p w14:paraId="112F48F5" w14:textId="77777777" w:rsidR="00390189" w:rsidRDefault="0039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34ED"/>
    <w:rsid w:val="00390189"/>
    <w:rsid w:val="006910B1"/>
    <w:rsid w:val="009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10D25"/>
  <w15:docId w15:val="{83E4B522-7971-3A4D-8821-54A7EEF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Madge Chan</cp:lastModifiedBy>
  <cp:revision>2</cp:revision>
  <dcterms:created xsi:type="dcterms:W3CDTF">2022-07-26T19:02:00Z</dcterms:created>
  <dcterms:modified xsi:type="dcterms:W3CDTF">2022-07-26T19:02:00Z</dcterms:modified>
</cp:coreProperties>
</file>